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6C" w:rsidRPr="008F40AB" w:rsidRDefault="007C526C" w:rsidP="00397FFE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Name#:</w:t>
      </w:r>
      <w:r>
        <w:rPr>
          <w:rFonts w:ascii="Times New Roman" w:hAnsi="Times New Roman"/>
        </w:rPr>
        <w:tab/>
        <w:t>______________</w:t>
      </w:r>
      <w:r w:rsidRPr="008F40AB">
        <w:rPr>
          <w:rFonts w:ascii="Times New Roman" w:hAnsi="Times New Roman"/>
        </w:rPr>
        <w:t xml:space="preserve"> </w:t>
      </w:r>
      <w:r w:rsidRPr="008F40A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 w:rsidRPr="008F40AB">
            <w:rPr>
              <w:rFonts w:ascii="Times New Roman" w:hAnsi="Times New Roman"/>
            </w:rPr>
            <w:t>Pelham</w:t>
          </w:r>
        </w:smartTag>
        <w:r w:rsidRPr="008F40AB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8F40AB">
            <w:rPr>
              <w:rFonts w:ascii="Times New Roman" w:hAnsi="Times New Roman"/>
            </w:rPr>
            <w:t>Memorial</w:t>
          </w:r>
        </w:smartTag>
        <w:r w:rsidRPr="008F40AB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8F40AB">
            <w:rPr>
              <w:rFonts w:ascii="Times New Roman" w:hAnsi="Times New Roman"/>
            </w:rPr>
            <w:t>High School</w:t>
          </w:r>
        </w:smartTag>
      </w:smartTag>
    </w:p>
    <w:p w:rsidR="007C526C" w:rsidRPr="008F40AB" w:rsidRDefault="007C526C" w:rsidP="00320DE6">
      <w:pPr>
        <w:widowControl w:val="0"/>
        <w:autoSpaceDE w:val="0"/>
        <w:autoSpaceDN w:val="0"/>
        <w:adjustRightInd w:val="0"/>
        <w:spacing w:line="300" w:lineRule="atLeas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Address</w:t>
      </w:r>
      <w:r>
        <w:rPr>
          <w:rFonts w:ascii="Times New Roman" w:hAnsi="Times New Roman"/>
        </w:rPr>
        <w:tab/>
        <w:t>______________</w:t>
      </w:r>
      <w:r w:rsidRPr="008F40AB">
        <w:rPr>
          <w:rFonts w:ascii="Times New Roman" w:hAnsi="Times New Roman"/>
        </w:rPr>
        <w:tab/>
      </w:r>
      <w:r w:rsidRPr="008F40AB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</w:r>
      <w:r w:rsidRPr="008F40AB">
        <w:rPr>
          <w:rFonts w:ascii="Times New Roman" w:hAnsi="Times New Roman"/>
        </w:rPr>
        <w:t>575 Colonial Avenue</w:t>
      </w:r>
    </w:p>
    <w:p w:rsidR="007C526C" w:rsidRDefault="007C526C" w:rsidP="00320DE6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/>
        </w:rPr>
      </w:pPr>
      <w:r w:rsidRPr="008F40AB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martTag w:uri="urn:schemas-microsoft-com:office:smarttags" w:element="PlaceType">
        <w:smartTag w:uri="urn:schemas-microsoft-com:office:smarttags" w:element="PlaceType">
          <w:r w:rsidRPr="008F40AB">
            <w:rPr>
              <w:rFonts w:ascii="Times New Roman" w:hAnsi="Times New Roman"/>
            </w:rPr>
            <w:t>Pelham</w:t>
          </w:r>
        </w:smartTag>
        <w:r w:rsidRPr="008F40AB">
          <w:rPr>
            <w:rFonts w:ascii="Times New Roman" w:hAnsi="Times New Roman"/>
          </w:rPr>
          <w:t xml:space="preserve">, </w:t>
        </w:r>
        <w:smartTag w:uri="urn:schemas-microsoft-com:office:smarttags" w:element="PlaceType">
          <w:r w:rsidRPr="008F40AB">
            <w:rPr>
              <w:rFonts w:ascii="Times New Roman" w:hAnsi="Times New Roman"/>
            </w:rPr>
            <w:t>New York</w:t>
          </w:r>
        </w:smartTag>
        <w:r w:rsidRPr="008F40AB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8F40AB">
            <w:rPr>
              <w:rFonts w:ascii="Times New Roman" w:hAnsi="Times New Roman"/>
            </w:rPr>
            <w:t>10803</w:t>
          </w:r>
        </w:smartTag>
      </w:smartTag>
    </w:p>
    <w:p w:rsidR="007C526C" w:rsidRPr="00320DE6" w:rsidRDefault="007C526C" w:rsidP="008C38C1">
      <w:pPr>
        <w:widowControl w:val="0"/>
        <w:autoSpaceDE w:val="0"/>
        <w:autoSpaceDN w:val="0"/>
        <w:adjustRightInd w:val="0"/>
        <w:spacing w:line="300" w:lineRule="atLeast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20DE6">
        <w:rPr>
          <w:rFonts w:ascii="Times New Roman" w:hAnsi="Times New Roman"/>
        </w:rPr>
        <w:t>CEEB Code: 334470</w:t>
      </w:r>
    </w:p>
    <w:p w:rsidR="007C526C" w:rsidRDefault="007C526C" w:rsidP="00397FFE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C526C" w:rsidRPr="00320DE6" w:rsidRDefault="007C526C" w:rsidP="00320D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85"/>
        </w:tabs>
        <w:autoSpaceDE w:val="0"/>
        <w:autoSpaceDN w:val="0"/>
        <w:adjustRightInd w:val="0"/>
        <w:spacing w:line="300" w:lineRule="atLeas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20DE6">
        <w:rPr>
          <w:rFonts w:ascii="Times New Roman" w:hAnsi="Times New Roman"/>
          <w:b/>
          <w:u w:val="single"/>
        </w:rPr>
        <w:t>Student Profile Sample</w:t>
      </w:r>
    </w:p>
    <w:p w:rsidR="007C526C" w:rsidRPr="008F40AB" w:rsidRDefault="007C526C" w:rsidP="006D0309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/>
        </w:rPr>
      </w:pPr>
      <w:r w:rsidRPr="008F40AB">
        <w:rPr>
          <w:rFonts w:ascii="Times New Roman" w:hAnsi="Times New Roman"/>
          <w:i/>
          <w:iCs/>
        </w:rPr>
        <w:t xml:space="preserve">Honors </w:t>
      </w:r>
      <w:r>
        <w:rPr>
          <w:rFonts w:ascii="Times New Roman" w:hAnsi="Times New Roman"/>
          <w:i/>
          <w:iCs/>
        </w:rPr>
        <w:t>R</w:t>
      </w:r>
      <w:r w:rsidRPr="008F40AB">
        <w:rPr>
          <w:rFonts w:ascii="Times New Roman" w:hAnsi="Times New Roman"/>
          <w:i/>
          <w:iCs/>
        </w:rPr>
        <w:t>ecognition</w:t>
      </w:r>
      <w:r>
        <w:rPr>
          <w:rFonts w:ascii="Times New Roman" w:hAnsi="Times New Roman"/>
          <w:i/>
          <w:iCs/>
        </w:rPr>
        <w:t>:</w:t>
      </w:r>
    </w:p>
    <w:p w:rsidR="007C526C" w:rsidRPr="008F40AB" w:rsidRDefault="007C526C" w:rsidP="006D03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tLeast"/>
        <w:rPr>
          <w:rFonts w:ascii="Times New Roman" w:hAnsi="Times New Roman"/>
        </w:rPr>
      </w:pPr>
      <w:r w:rsidRPr="008F40AB">
        <w:rPr>
          <w:rFonts w:ascii="Times New Roman" w:hAnsi="Times New Roman"/>
        </w:rPr>
        <w:t>New York State Science Honor Society member- 11th, 12th grade</w:t>
      </w:r>
    </w:p>
    <w:p w:rsidR="007C526C" w:rsidRPr="008F40AB" w:rsidRDefault="007C526C" w:rsidP="006D03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tLeast"/>
        <w:rPr>
          <w:rFonts w:ascii="Times New Roman" w:hAnsi="Times New Roman"/>
        </w:rPr>
      </w:pPr>
      <w:r w:rsidRPr="008F40AB">
        <w:rPr>
          <w:rFonts w:ascii="Times New Roman" w:hAnsi="Times New Roman"/>
        </w:rPr>
        <w:t>National Foreign Language Honor Society-Spanish Division- 11th, 12th Grade</w:t>
      </w:r>
    </w:p>
    <w:p w:rsidR="007C526C" w:rsidRPr="008F40AB" w:rsidRDefault="007C526C" w:rsidP="006D03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atLeast"/>
        <w:rPr>
          <w:rFonts w:ascii="Times New Roman" w:hAnsi="Times New Roman"/>
        </w:rPr>
      </w:pPr>
      <w:r w:rsidRPr="008F40AB">
        <w:rPr>
          <w:rFonts w:ascii="Times New Roman" w:hAnsi="Times New Roman"/>
        </w:rPr>
        <w:t>National Honors Society- 11th, 12th grade</w:t>
      </w:r>
    </w:p>
    <w:p w:rsidR="007C526C" w:rsidRPr="008F40AB" w:rsidRDefault="007C526C" w:rsidP="006D0309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/>
        </w:rPr>
      </w:pPr>
    </w:p>
    <w:p w:rsidR="007C526C" w:rsidRPr="008F40AB" w:rsidRDefault="007C526C" w:rsidP="006D0309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/>
        </w:rPr>
      </w:pPr>
      <w:r w:rsidRPr="008F40AB">
        <w:rPr>
          <w:rFonts w:ascii="Times New Roman" w:hAnsi="Times New Roman"/>
          <w:i/>
          <w:iCs/>
        </w:rPr>
        <w:t xml:space="preserve">Awards </w:t>
      </w:r>
      <w:r>
        <w:rPr>
          <w:rFonts w:ascii="Times New Roman" w:hAnsi="Times New Roman"/>
          <w:i/>
          <w:iCs/>
        </w:rPr>
        <w:t>G</w:t>
      </w:r>
      <w:r w:rsidRPr="008F40AB">
        <w:rPr>
          <w:rFonts w:ascii="Times New Roman" w:hAnsi="Times New Roman"/>
          <w:i/>
          <w:iCs/>
        </w:rPr>
        <w:t>ranted</w:t>
      </w:r>
      <w:r>
        <w:rPr>
          <w:rFonts w:ascii="Times New Roman" w:hAnsi="Times New Roman"/>
          <w:i/>
          <w:iCs/>
        </w:rPr>
        <w:t>:</w:t>
      </w:r>
    </w:p>
    <w:p w:rsidR="007C526C" w:rsidRPr="008F40AB" w:rsidRDefault="007C526C" w:rsidP="006D03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00" w:lineRule="atLeast"/>
        <w:rPr>
          <w:rFonts w:ascii="Times New Roman" w:hAnsi="Times New Roman"/>
        </w:rPr>
      </w:pPr>
      <w:r w:rsidRPr="008F40AB">
        <w:rPr>
          <w:rFonts w:ascii="Times New Roman" w:hAnsi="Times New Roman"/>
        </w:rPr>
        <w:t>All-League honorable mention (Field Hockey) - 11th grade</w:t>
      </w:r>
    </w:p>
    <w:p w:rsidR="007C526C" w:rsidRPr="008F40AB" w:rsidRDefault="007C526C" w:rsidP="006D03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00" w:lineRule="atLeast"/>
        <w:rPr>
          <w:rFonts w:ascii="Times New Roman" w:hAnsi="Times New Roman"/>
        </w:rPr>
      </w:pPr>
      <w:r w:rsidRPr="008F40AB">
        <w:rPr>
          <w:rFonts w:ascii="Times New Roman" w:hAnsi="Times New Roman"/>
        </w:rPr>
        <w:t>James J. Nicholson Political Poetry Prize- 10th grade</w:t>
      </w:r>
    </w:p>
    <w:p w:rsidR="007C526C" w:rsidRPr="008F40AB" w:rsidRDefault="007C526C" w:rsidP="006D0309">
      <w:pPr>
        <w:numPr>
          <w:ilvl w:val="0"/>
          <w:numId w:val="4"/>
        </w:numPr>
        <w:rPr>
          <w:rFonts w:ascii="Times New Roman" w:hAnsi="Times New Roman"/>
        </w:rPr>
      </w:pPr>
      <w:r w:rsidRPr="008F40AB">
        <w:rPr>
          <w:rFonts w:ascii="Times New Roman" w:hAnsi="Times New Roman"/>
        </w:rPr>
        <w:t>Silver medalist in Regional Science Olympiad Competition- 11th grade</w:t>
      </w:r>
    </w:p>
    <w:p w:rsidR="007C526C" w:rsidRPr="008F40AB" w:rsidRDefault="007C526C" w:rsidP="006D0309">
      <w:pPr>
        <w:rPr>
          <w:rFonts w:ascii="Times New Roman" w:hAnsi="Times New Roman"/>
        </w:rPr>
      </w:pPr>
    </w:p>
    <w:p w:rsidR="007C526C" w:rsidRPr="008F40AB" w:rsidRDefault="007C526C" w:rsidP="006D0309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/>
        </w:rPr>
      </w:pPr>
      <w:r w:rsidRPr="008F40AB">
        <w:rPr>
          <w:rFonts w:ascii="Times New Roman" w:hAnsi="Times New Roman"/>
          <w:i/>
          <w:iCs/>
        </w:rPr>
        <w:t>Extracurricular Activities</w:t>
      </w:r>
      <w:r>
        <w:rPr>
          <w:rFonts w:ascii="Times New Roman" w:hAnsi="Times New Roman"/>
          <w:i/>
          <w:iCs/>
        </w:rPr>
        <w:t>:</w:t>
      </w:r>
    </w:p>
    <w:p w:rsidR="007C526C" w:rsidRPr="008F40AB" w:rsidRDefault="007C526C" w:rsidP="006D03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00" w:lineRule="atLeast"/>
        <w:rPr>
          <w:rFonts w:ascii="Times New Roman" w:hAnsi="Times New Roman"/>
        </w:rPr>
      </w:pPr>
      <w:r w:rsidRPr="008F40AB">
        <w:rPr>
          <w:rFonts w:ascii="Times New Roman" w:hAnsi="Times New Roman"/>
        </w:rPr>
        <w:t>SADD (Students Against Destructive Decisions club)- 9th-12th grade</w:t>
      </w:r>
    </w:p>
    <w:p w:rsidR="007C526C" w:rsidRDefault="007C526C" w:rsidP="006D0309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00" w:lineRule="atLeast"/>
        <w:rPr>
          <w:rFonts w:ascii="Times New Roman" w:hAnsi="Times New Roman"/>
        </w:rPr>
      </w:pPr>
      <w:r w:rsidRPr="008F40AB">
        <w:rPr>
          <w:rFonts w:ascii="Times New Roman" w:hAnsi="Times New Roman"/>
        </w:rPr>
        <w:t>President -11th, 12th grade</w:t>
      </w:r>
    </w:p>
    <w:p w:rsidR="007C526C" w:rsidRDefault="007C526C" w:rsidP="006D030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00" w:lineRule="atLeast"/>
        <w:rPr>
          <w:rFonts w:ascii="Times New Roman" w:hAnsi="Times New Roman"/>
        </w:rPr>
      </w:pPr>
      <w:r w:rsidRPr="008F40AB">
        <w:rPr>
          <w:rFonts w:ascii="Times New Roman" w:hAnsi="Times New Roman"/>
        </w:rPr>
        <w:t>Wellness Committee- 11th, 12th grade</w:t>
      </w:r>
    </w:p>
    <w:p w:rsidR="007C526C" w:rsidRPr="008F40AB" w:rsidRDefault="007C526C" w:rsidP="006D03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8F40AB">
        <w:rPr>
          <w:rFonts w:ascii="Times New Roman" w:hAnsi="Times New Roman"/>
        </w:rPr>
        <w:t>nvited as representative of the SADD club</w:t>
      </w:r>
    </w:p>
    <w:p w:rsidR="007C526C" w:rsidRPr="008F40AB" w:rsidRDefault="007C526C" w:rsidP="006D030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00" w:lineRule="atLeast"/>
        <w:rPr>
          <w:rFonts w:ascii="Times New Roman" w:hAnsi="Times New Roman"/>
        </w:rPr>
      </w:pPr>
      <w:r w:rsidRPr="008F40AB">
        <w:rPr>
          <w:rFonts w:ascii="Times New Roman" w:hAnsi="Times New Roman"/>
        </w:rPr>
        <w:t>Spanish Club - 11th, 12th grade</w:t>
      </w:r>
    </w:p>
    <w:p w:rsidR="007C526C" w:rsidRPr="008F40AB" w:rsidRDefault="007C526C" w:rsidP="006D030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00" w:lineRule="atLeast"/>
        <w:rPr>
          <w:rFonts w:ascii="Times New Roman" w:hAnsi="Times New Roman"/>
        </w:rPr>
      </w:pPr>
      <w:r w:rsidRPr="008F40AB">
        <w:rPr>
          <w:rFonts w:ascii="Times New Roman" w:hAnsi="Times New Roman"/>
        </w:rPr>
        <w:t>Environmental Science Club- 9th-12th grade</w:t>
      </w:r>
    </w:p>
    <w:p w:rsidR="007C526C" w:rsidRDefault="007C526C" w:rsidP="006D0309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/>
          <w:i/>
        </w:rPr>
      </w:pPr>
    </w:p>
    <w:p w:rsidR="007C526C" w:rsidRPr="006D0309" w:rsidRDefault="007C526C" w:rsidP="006D0309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/>
          <w:i/>
        </w:rPr>
      </w:pPr>
      <w:r w:rsidRPr="006D0309">
        <w:rPr>
          <w:rFonts w:ascii="Times New Roman" w:hAnsi="Times New Roman"/>
          <w:i/>
        </w:rPr>
        <w:t>Sports:</w:t>
      </w:r>
    </w:p>
    <w:p w:rsidR="007C526C" w:rsidRPr="008F40AB" w:rsidRDefault="007C526C" w:rsidP="006D030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00" w:lineRule="atLeast"/>
        <w:rPr>
          <w:rFonts w:ascii="Times New Roman" w:hAnsi="Times New Roman"/>
        </w:rPr>
      </w:pPr>
      <w:r w:rsidRPr="008F40AB">
        <w:rPr>
          <w:rFonts w:ascii="Times New Roman" w:hAnsi="Times New Roman"/>
        </w:rPr>
        <w:t>Varsity Field Hockey- 10th-12th grade</w:t>
      </w:r>
    </w:p>
    <w:p w:rsidR="007C526C" w:rsidRPr="008F40AB" w:rsidRDefault="007C526C" w:rsidP="006D0309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line="300" w:lineRule="atLeast"/>
        <w:rPr>
          <w:rFonts w:ascii="Times New Roman" w:hAnsi="Times New Roman"/>
        </w:rPr>
      </w:pPr>
      <w:r w:rsidRPr="008F40AB">
        <w:rPr>
          <w:rFonts w:ascii="Times New Roman" w:hAnsi="Times New Roman"/>
        </w:rPr>
        <w:t>All-league honorable mention - 11th grade</w:t>
      </w:r>
    </w:p>
    <w:p w:rsidR="007C526C" w:rsidRPr="008F40AB" w:rsidRDefault="007C526C" w:rsidP="006D0309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line="300" w:lineRule="atLeast"/>
        <w:rPr>
          <w:rFonts w:ascii="Times New Roman" w:hAnsi="Times New Roman"/>
        </w:rPr>
      </w:pPr>
      <w:r w:rsidRPr="008F40AB">
        <w:rPr>
          <w:rFonts w:ascii="Times New Roman" w:hAnsi="Times New Roman"/>
        </w:rPr>
        <w:t>Captain- 11th, 12th grade</w:t>
      </w:r>
    </w:p>
    <w:p w:rsidR="007C526C" w:rsidRPr="008F40AB" w:rsidRDefault="007C526C" w:rsidP="006D030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00" w:lineRule="atLeast"/>
        <w:rPr>
          <w:rFonts w:ascii="Times New Roman" w:hAnsi="Times New Roman"/>
        </w:rPr>
      </w:pPr>
      <w:r w:rsidRPr="008F40AB">
        <w:rPr>
          <w:rFonts w:ascii="Times New Roman" w:hAnsi="Times New Roman"/>
        </w:rPr>
        <w:t>JV Field Hockey- 9th grade</w:t>
      </w:r>
    </w:p>
    <w:p w:rsidR="007C526C" w:rsidRPr="008F40AB" w:rsidRDefault="007C526C" w:rsidP="006D0309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line="300" w:lineRule="atLeast"/>
        <w:rPr>
          <w:rFonts w:ascii="Times New Roman" w:hAnsi="Times New Roman"/>
        </w:rPr>
      </w:pPr>
      <w:r w:rsidRPr="008F40AB">
        <w:rPr>
          <w:rFonts w:ascii="Times New Roman" w:hAnsi="Times New Roman"/>
        </w:rPr>
        <w:t>Captain</w:t>
      </w:r>
    </w:p>
    <w:p w:rsidR="007C526C" w:rsidRPr="008F40AB" w:rsidRDefault="007C526C" w:rsidP="006D030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00" w:lineRule="atLeast"/>
        <w:rPr>
          <w:rFonts w:ascii="Times New Roman" w:hAnsi="Times New Roman"/>
        </w:rPr>
      </w:pPr>
      <w:r w:rsidRPr="008F40AB">
        <w:rPr>
          <w:rFonts w:ascii="Times New Roman" w:hAnsi="Times New Roman"/>
        </w:rPr>
        <w:t>Varsity Lacrosse- 11th, 12th grade</w:t>
      </w:r>
    </w:p>
    <w:p w:rsidR="007C526C" w:rsidRPr="008F40AB" w:rsidRDefault="007C526C" w:rsidP="006D030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00" w:lineRule="atLeast"/>
        <w:rPr>
          <w:rFonts w:ascii="Times New Roman" w:hAnsi="Times New Roman"/>
        </w:rPr>
      </w:pPr>
      <w:r w:rsidRPr="008F40AB">
        <w:rPr>
          <w:rFonts w:ascii="Times New Roman" w:hAnsi="Times New Roman"/>
        </w:rPr>
        <w:t>JV Lacrosse- 9th, 10th grade</w:t>
      </w:r>
    </w:p>
    <w:p w:rsidR="007C526C" w:rsidRDefault="007C526C" w:rsidP="006D0309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/>
        </w:rPr>
      </w:pPr>
    </w:p>
    <w:p w:rsidR="007C526C" w:rsidRDefault="007C526C" w:rsidP="00397FFE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Community/Volunteer A</w:t>
      </w:r>
      <w:r w:rsidRPr="008F40AB">
        <w:rPr>
          <w:rFonts w:ascii="Times New Roman" w:hAnsi="Times New Roman"/>
          <w:i/>
          <w:iCs/>
        </w:rPr>
        <w:t>ctivities</w:t>
      </w:r>
    </w:p>
    <w:p w:rsidR="007C526C" w:rsidRDefault="007C526C" w:rsidP="006D030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00" w:lineRule="atLeast"/>
        <w:rPr>
          <w:rFonts w:ascii="Times New Roman" w:hAnsi="Times New Roman"/>
        </w:rPr>
      </w:pPr>
      <w:r w:rsidRPr="00D46C34">
        <w:rPr>
          <w:rFonts w:ascii="Times New Roman" w:hAnsi="Times New Roman"/>
        </w:rPr>
        <w:t>Special Olympics Volunteer/ Coordinator</w:t>
      </w:r>
      <w:r w:rsidRPr="008F40AB">
        <w:rPr>
          <w:rFonts w:ascii="Times New Roman" w:hAnsi="Times New Roman"/>
        </w:rPr>
        <w:t>- 9th-12th grade</w:t>
      </w:r>
    </w:p>
    <w:p w:rsidR="007C526C" w:rsidRDefault="007C526C" w:rsidP="00D46C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 of </w:t>
      </w: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/>
            </w:rPr>
            <w:t>Hudson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Valley</w:t>
          </w:r>
        </w:smartTag>
      </w:smartTag>
      <w:r>
        <w:rPr>
          <w:rFonts w:ascii="Times New Roman" w:hAnsi="Times New Roman"/>
        </w:rPr>
        <w:t xml:space="preserve"> Events Committee for Special Olympics (12)</w:t>
      </w:r>
    </w:p>
    <w:p w:rsidR="007C526C" w:rsidRDefault="007C526C" w:rsidP="006D030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Coordinate events, Polar Plunge (fundraising event) committee member </w:t>
      </w:r>
    </w:p>
    <w:p w:rsidR="007C526C" w:rsidRDefault="007C526C" w:rsidP="00A47432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/>
          <w:i/>
        </w:rPr>
      </w:pPr>
    </w:p>
    <w:p w:rsidR="007C526C" w:rsidRDefault="007C526C" w:rsidP="00A47432">
      <w:pPr>
        <w:widowControl w:val="0"/>
        <w:autoSpaceDE w:val="0"/>
        <w:autoSpaceDN w:val="0"/>
        <w:adjustRightInd w:val="0"/>
        <w:spacing w:line="300" w:lineRule="atLeas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Interests and Hobbies:</w:t>
      </w:r>
    </w:p>
    <w:p w:rsidR="007C526C" w:rsidRPr="00A47432" w:rsidRDefault="007C526C" w:rsidP="00A4743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00" w:lineRule="atLeas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Baking/developing recipes </w:t>
      </w:r>
    </w:p>
    <w:p w:rsidR="007C526C" w:rsidRPr="00A47432" w:rsidRDefault="007C526C" w:rsidP="00A4743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00" w:lineRule="atLeast"/>
        <w:rPr>
          <w:rFonts w:ascii="Times New Roman" w:hAnsi="Times New Roman"/>
          <w:i/>
        </w:rPr>
      </w:pPr>
      <w:r>
        <w:rPr>
          <w:rFonts w:ascii="Times New Roman" w:hAnsi="Times New Roman"/>
        </w:rPr>
        <w:t>Running</w:t>
      </w:r>
    </w:p>
    <w:p w:rsidR="007C526C" w:rsidRPr="00A47432" w:rsidRDefault="007C526C" w:rsidP="00A4743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00" w:lineRule="atLeast"/>
        <w:rPr>
          <w:rFonts w:ascii="Times New Roman" w:hAnsi="Times New Roman"/>
          <w:i/>
        </w:rPr>
      </w:pPr>
      <w:r>
        <w:rPr>
          <w:rFonts w:ascii="Times New Roman" w:hAnsi="Times New Roman"/>
        </w:rPr>
        <w:t>Traveling</w:t>
      </w:r>
    </w:p>
    <w:sectPr w:rsidR="007C526C" w:rsidRPr="00A47432" w:rsidSect="00397F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DB3"/>
    <w:multiLevelType w:val="hybridMultilevel"/>
    <w:tmpl w:val="C5DE7C24"/>
    <w:lvl w:ilvl="0" w:tplc="04090009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13DB5DD9"/>
    <w:multiLevelType w:val="hybridMultilevel"/>
    <w:tmpl w:val="F26CD3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2">
    <w:nsid w:val="15C3144D"/>
    <w:multiLevelType w:val="hybridMultilevel"/>
    <w:tmpl w:val="1520E5E2"/>
    <w:lvl w:ilvl="0" w:tplc="04090009">
      <w:start w:val="1"/>
      <w:numFmt w:val="bullet"/>
      <w:lvlText w:val="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181336A9"/>
    <w:multiLevelType w:val="hybridMultilevel"/>
    <w:tmpl w:val="0D56D860"/>
    <w:lvl w:ilvl="0" w:tplc="55B0949E">
      <w:start w:val="461"/>
      <w:numFmt w:val="bullet"/>
      <w:lvlText w:val="-"/>
      <w:lvlJc w:val="left"/>
      <w:pPr>
        <w:ind w:left="7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91A2DDE"/>
    <w:multiLevelType w:val="hybridMultilevel"/>
    <w:tmpl w:val="D272FC26"/>
    <w:lvl w:ilvl="0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19212DFC"/>
    <w:multiLevelType w:val="hybridMultilevel"/>
    <w:tmpl w:val="DF3EF978"/>
    <w:lvl w:ilvl="0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1A3352F7"/>
    <w:multiLevelType w:val="hybridMultilevel"/>
    <w:tmpl w:val="F4C60B66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1BCD3A1F"/>
    <w:multiLevelType w:val="hybridMultilevel"/>
    <w:tmpl w:val="DFDEF4DE"/>
    <w:lvl w:ilvl="0" w:tplc="04090009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1C6E5227"/>
    <w:multiLevelType w:val="hybridMultilevel"/>
    <w:tmpl w:val="A6440A68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46258ED"/>
    <w:multiLevelType w:val="hybridMultilevel"/>
    <w:tmpl w:val="7752FF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A230B"/>
    <w:multiLevelType w:val="hybridMultilevel"/>
    <w:tmpl w:val="574C75E4"/>
    <w:lvl w:ilvl="0" w:tplc="04090009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>
    <w:nsid w:val="55A44076"/>
    <w:multiLevelType w:val="hybridMultilevel"/>
    <w:tmpl w:val="77B02372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5E716E6E"/>
    <w:multiLevelType w:val="hybridMultilevel"/>
    <w:tmpl w:val="8BF6F2CE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7029345D"/>
    <w:multiLevelType w:val="hybridMultilevel"/>
    <w:tmpl w:val="285A5B5C"/>
    <w:lvl w:ilvl="0" w:tplc="04090009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>
    <w:nsid w:val="7B4138FC"/>
    <w:multiLevelType w:val="hybridMultilevel"/>
    <w:tmpl w:val="B14087F6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3"/>
  </w:num>
  <w:num w:numId="5">
    <w:abstractNumId w:val="7"/>
  </w:num>
  <w:num w:numId="6">
    <w:abstractNumId w:val="4"/>
  </w:num>
  <w:num w:numId="7">
    <w:abstractNumId w:val="12"/>
  </w:num>
  <w:num w:numId="8">
    <w:abstractNumId w:val="6"/>
  </w:num>
  <w:num w:numId="9">
    <w:abstractNumId w:val="2"/>
  </w:num>
  <w:num w:numId="10">
    <w:abstractNumId w:val="14"/>
  </w:num>
  <w:num w:numId="11">
    <w:abstractNumId w:val="9"/>
  </w:num>
  <w:num w:numId="12">
    <w:abstractNumId w:val="8"/>
  </w:num>
  <w:num w:numId="13">
    <w:abstractNumId w:val="10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2F8"/>
    <w:rsid w:val="00097E3B"/>
    <w:rsid w:val="0019199F"/>
    <w:rsid w:val="001A4157"/>
    <w:rsid w:val="001D1601"/>
    <w:rsid w:val="00320DE6"/>
    <w:rsid w:val="00397FFE"/>
    <w:rsid w:val="003B0E73"/>
    <w:rsid w:val="003F5335"/>
    <w:rsid w:val="00450F47"/>
    <w:rsid w:val="006102F8"/>
    <w:rsid w:val="00664847"/>
    <w:rsid w:val="006D0309"/>
    <w:rsid w:val="006E0FBA"/>
    <w:rsid w:val="00790928"/>
    <w:rsid w:val="007C526C"/>
    <w:rsid w:val="008C38C1"/>
    <w:rsid w:val="008F40AB"/>
    <w:rsid w:val="009A0051"/>
    <w:rsid w:val="00A47432"/>
    <w:rsid w:val="00AE7FA7"/>
    <w:rsid w:val="00B62B70"/>
    <w:rsid w:val="00C34348"/>
    <w:rsid w:val="00CB7161"/>
    <w:rsid w:val="00D46C34"/>
    <w:rsid w:val="00EC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3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208</Words>
  <Characters>1191</Characters>
  <Application>Microsoft Office Outlook</Application>
  <DocSecurity>0</DocSecurity>
  <Lines>0</Lines>
  <Paragraphs>0</Paragraphs>
  <ScaleCrop>false</ScaleCrop>
  <Company>PUFSD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Amanda Kost</dc:title>
  <dc:subject/>
  <dc:creator>Amanda Kost</dc:creator>
  <cp:keywords/>
  <dc:description/>
  <cp:lastModifiedBy>.</cp:lastModifiedBy>
  <cp:revision>2</cp:revision>
  <dcterms:created xsi:type="dcterms:W3CDTF">2011-08-10T20:30:00Z</dcterms:created>
  <dcterms:modified xsi:type="dcterms:W3CDTF">2011-08-10T20:30:00Z</dcterms:modified>
</cp:coreProperties>
</file>